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FD" w:rsidRDefault="002262FD" w:rsidP="007261F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E0CBA">
        <w:rPr>
          <w:rFonts w:ascii="Times New Roman" w:hAnsi="Times New Roman" w:cs="Times New Roman"/>
          <w:b/>
          <w:bCs/>
          <w:sz w:val="24"/>
          <w:szCs w:val="24"/>
        </w:rPr>
        <w:t>Інформація</w:t>
      </w:r>
    </w:p>
    <w:p w:rsidR="002262FD" w:rsidRDefault="002262FD" w:rsidP="00C84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Державного</w:t>
      </w:r>
      <w:r w:rsidRPr="003409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підприємства «Український</w:t>
      </w:r>
      <w:r w:rsidRPr="000E10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4D39">
        <w:rPr>
          <w:rFonts w:ascii="Times New Roman" w:hAnsi="Times New Roman" w:cs="Times New Roman"/>
          <w:sz w:val="24"/>
          <w:szCs w:val="24"/>
        </w:rPr>
        <w:t>державний</w:t>
      </w:r>
      <w:r w:rsidRPr="000E10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центр міжнародної освіти» </w:t>
      </w:r>
    </w:p>
    <w:p w:rsidR="002262FD" w:rsidRDefault="002262FD" w:rsidP="00C84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Міністерства освітиі науки України</w:t>
      </w:r>
    </w:p>
    <w:p w:rsidR="002262FD" w:rsidRPr="000A38BF" w:rsidRDefault="002262FD" w:rsidP="000A38B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262FD" w:rsidRDefault="002262FD" w:rsidP="00C8484A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Відповідно до Порядку видачі</w:t>
      </w:r>
      <w:r w:rsidRPr="000E10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іноземцям та</w:t>
      </w:r>
      <w:r w:rsidRPr="000E10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особам без громадянства</w:t>
      </w:r>
      <w:r w:rsidRPr="000E10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запрошень на навчання (стажування) в Україні</w:t>
      </w:r>
      <w:r w:rsidRPr="000E10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0E10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їх реєстрації, затвердженим Наказом Міністерства освітиі науки України</w:t>
      </w:r>
      <w:r w:rsidRPr="000E10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від 01.11.2013 р. № 1541, зареєстрованим в Міністерстві юстиції України 25.11.2013 р. за № 2004/24536, а також з метою</w:t>
      </w:r>
      <w:r w:rsidRPr="000E10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r w:rsidRPr="000E10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гарантій МОН України</w:t>
      </w:r>
      <w:r w:rsidRPr="000E10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E10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відношенні</w:t>
      </w:r>
      <w:r w:rsidRPr="000E10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достовірності виданих запрошень для в</w:t>
      </w:r>
      <w:r w:rsidRPr="00694C81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</w:rPr>
        <w:t>ї</w:t>
      </w:r>
      <w:r>
        <w:rPr>
          <w:rFonts w:ascii="Times New Roman" w:hAnsi="Times New Roman" w:cs="Times New Roman"/>
          <w:sz w:val="24"/>
          <w:szCs w:val="24"/>
          <w:lang w:val="ru-RU"/>
        </w:rPr>
        <w:t>зду в Україну з</w:t>
      </w:r>
      <w:r w:rsidRPr="000E10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освітніми цілями, всі запрошення на навчання, що видаються</w:t>
      </w:r>
      <w:r w:rsidRPr="000E10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навчальними закладами</w:t>
      </w:r>
      <w:r w:rsidRPr="000E10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іноземцям, підлягають реєстрації в електронній системі</w:t>
      </w:r>
      <w:r w:rsidRPr="000E10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Міністерства освіти і науки України.</w:t>
      </w:r>
      <w:r w:rsidRPr="000E10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Персональні</w:t>
      </w:r>
      <w:r w:rsidRPr="002E0CBA">
        <w:rPr>
          <w:rFonts w:ascii="Times New Roman" w:hAnsi="Times New Roman" w:cs="Times New Roman"/>
          <w:sz w:val="24"/>
          <w:szCs w:val="24"/>
        </w:rPr>
        <w:t xml:space="preserve"> дані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іноземного абітурієнта, що використовуються при реєстрації запрошень,</w:t>
      </w:r>
      <w:r w:rsidRPr="000E10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4B6A">
        <w:rPr>
          <w:rFonts w:ascii="Times New Roman" w:hAnsi="Times New Roman" w:cs="Times New Roman"/>
          <w:sz w:val="24"/>
          <w:szCs w:val="24"/>
          <w:lang w:val="ru-RU"/>
        </w:rPr>
        <w:t>які включені в затверджену законодавством форму Запрошення на навчання</w:t>
      </w:r>
      <w:r>
        <w:rPr>
          <w:rFonts w:ascii="Times New Roman" w:hAnsi="Times New Roman" w:cs="Times New Roman"/>
          <w:sz w:val="24"/>
          <w:szCs w:val="24"/>
          <w:lang w:val="ru-RU"/>
        </w:rPr>
        <w:t>, будуть</w:t>
      </w:r>
      <w:r w:rsidRPr="000E10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використані виключно з метою внесенняв </w:t>
      </w:r>
      <w:r w:rsidRPr="00264B6A">
        <w:rPr>
          <w:rFonts w:ascii="Times New Roman" w:hAnsi="Times New Roman" w:cs="Times New Roman"/>
          <w:sz w:val="24"/>
          <w:szCs w:val="24"/>
          <w:lang w:val="ru-RU"/>
        </w:rPr>
        <w:t>облікову базу даних виданих запрошень</w:t>
      </w:r>
      <w:r>
        <w:rPr>
          <w:rFonts w:ascii="Times New Roman" w:hAnsi="Times New Roman" w:cs="Times New Roman"/>
          <w:sz w:val="24"/>
          <w:szCs w:val="24"/>
          <w:lang w:val="ru-RU"/>
        </w:rPr>
        <w:t>, а також, при необхідності,</w:t>
      </w:r>
      <w:r w:rsidRPr="000E10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4B6A">
        <w:rPr>
          <w:rFonts w:ascii="Times New Roman" w:hAnsi="Times New Roman" w:cs="Times New Roman"/>
          <w:sz w:val="24"/>
          <w:szCs w:val="24"/>
          <w:lang w:val="ru-RU"/>
        </w:rPr>
        <w:t>для надання візової підтримки запрошеному на навчання в Україну іноземцю.</w:t>
      </w:r>
    </w:p>
    <w:p w:rsidR="002262FD" w:rsidRPr="004F17CC" w:rsidRDefault="002262FD" w:rsidP="000C78E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17C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________________________________________________________________________________ </w:t>
      </w:r>
    </w:p>
    <w:p w:rsidR="002262FD" w:rsidRDefault="002262FD" w:rsidP="000A38B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262FD" w:rsidRDefault="002262FD" w:rsidP="00CF2F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Згода</w:t>
      </w:r>
    </w:p>
    <w:p w:rsidR="002262FD" w:rsidRDefault="002262FD" w:rsidP="00CF2F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збір та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обробку персональних даних</w:t>
      </w:r>
    </w:p>
    <w:p w:rsidR="002262FD" w:rsidRDefault="002262FD" w:rsidP="000A38B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262FD" w:rsidRDefault="002262FD" w:rsidP="00CF2FE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Я, ____________________________________________________________________________ ,</w:t>
      </w:r>
    </w:p>
    <w:p w:rsidR="002262FD" w:rsidRDefault="002262FD" w:rsidP="004F17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8C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даю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згоду</w:t>
      </w:r>
      <w:r w:rsidRPr="00B42AE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048EA">
        <w:rPr>
          <w:rFonts w:ascii="Times New Roman" w:hAnsi="Times New Roman" w:cs="Times New Roman"/>
          <w:sz w:val="24"/>
          <w:szCs w:val="24"/>
          <w:lang w:val="ru-RU"/>
        </w:rPr>
        <w:t>Державному</w:t>
      </w:r>
      <w:r w:rsidRPr="00D448C1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ru-RU"/>
        </w:rPr>
        <w:t>ідприємству</w:t>
      </w:r>
      <w:r w:rsidRPr="00B42A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4474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r w:rsidRPr="00624474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істерства освіти</w:t>
      </w:r>
      <w:r w:rsidRPr="00B42A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r w:rsidRPr="00624474">
        <w:rPr>
          <w:rFonts w:ascii="Times New Roman" w:hAnsi="Times New Roman" w:cs="Times New Roman"/>
          <w:sz w:val="24"/>
          <w:szCs w:val="24"/>
          <w:lang w:val="ru-RU"/>
        </w:rPr>
        <w:t xml:space="preserve"> науки Укра</w:t>
      </w:r>
      <w:r>
        <w:rPr>
          <w:rFonts w:ascii="Times New Roman" w:hAnsi="Times New Roman" w:cs="Times New Roman"/>
          <w:sz w:val="24"/>
          <w:szCs w:val="24"/>
          <w:lang w:val="ru-RU"/>
        </w:rPr>
        <w:t>ї</w:t>
      </w:r>
      <w:r w:rsidRPr="00624474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«Украї</w:t>
      </w:r>
      <w:r w:rsidRPr="00CF2FE5">
        <w:rPr>
          <w:rFonts w:ascii="Times New Roman" w:hAnsi="Times New Roman" w:cs="Times New Roman"/>
          <w:b/>
          <w:bCs/>
          <w:sz w:val="24"/>
          <w:szCs w:val="24"/>
          <w:lang w:val="ru-RU"/>
        </w:rPr>
        <w:t>нс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ький державний</w:t>
      </w:r>
      <w:r w:rsidRPr="00CF2F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центр м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іжнародної</w:t>
      </w:r>
      <w:r w:rsidRPr="00CF2F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світи</w:t>
      </w:r>
      <w:r w:rsidRPr="00CF2FE5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, діючому відповідно до Закону України «</w:t>
      </w:r>
      <w:r w:rsidRPr="00D2576B">
        <w:rPr>
          <w:rFonts w:ascii="Times New Roman" w:hAnsi="Times New Roman" w:cs="Times New Roman"/>
          <w:sz w:val="24"/>
          <w:szCs w:val="24"/>
          <w:lang w:val="ru-RU"/>
        </w:rPr>
        <w:t>Про захист персональних даних</w:t>
      </w:r>
      <w:r>
        <w:rPr>
          <w:rFonts w:ascii="Times New Roman" w:hAnsi="Times New Roman" w:cs="Times New Roman"/>
          <w:sz w:val="24"/>
          <w:szCs w:val="24"/>
          <w:lang w:val="ru-RU"/>
        </w:rPr>
        <w:t>»,на збір</w:t>
      </w:r>
      <w:r w:rsidRPr="00B42A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 обробку моїх персональних даних в </w:t>
      </w:r>
      <w:r w:rsidRPr="002048EA">
        <w:rPr>
          <w:rFonts w:ascii="Times New Roman" w:hAnsi="Times New Roman" w:cs="Times New Roman"/>
          <w:sz w:val="24"/>
          <w:szCs w:val="24"/>
          <w:lang w:val="ru-RU"/>
        </w:rPr>
        <w:t>облікових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файлах (базах даних), в тому числі</w:t>
      </w:r>
      <w:r w:rsidRPr="00B42A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електронних, на ведення</w:t>
      </w:r>
      <w:r w:rsidRPr="00B42A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яких</w:t>
      </w:r>
      <w:r w:rsidRPr="00B42A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підприємтсво уповноважене  Міністерством освітиі науки України</w:t>
      </w:r>
      <w:r w:rsidRPr="00B42A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виключно</w:t>
      </w:r>
      <w:r w:rsidRPr="00B42A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22C7">
        <w:rPr>
          <w:rFonts w:ascii="Times New Roman" w:hAnsi="Times New Roman" w:cs="Times New Roman"/>
          <w:sz w:val="24"/>
          <w:szCs w:val="24"/>
          <w:lang w:val="ru-RU"/>
        </w:rPr>
        <w:t>в рамках статутних цілей і завдань підприємства.</w:t>
      </w:r>
    </w:p>
    <w:p w:rsidR="002262FD" w:rsidRDefault="002262FD" w:rsidP="004F17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обробки можуть бути</w:t>
      </w:r>
      <w:r w:rsidRPr="00B42A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використані</w:t>
      </w:r>
      <w:r w:rsidRPr="00B42A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наступні персональні дані:</w:t>
      </w:r>
    </w:p>
    <w:p w:rsidR="002262FD" w:rsidRDefault="002262FD" w:rsidP="000A38BF">
      <w:pPr>
        <w:spacing w:after="120"/>
        <w:ind w:left="2410" w:hanging="24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паспортні дані: повне</w:t>
      </w:r>
      <w:r w:rsidRPr="00B42A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ім</w:t>
      </w:r>
      <w:r w:rsidRPr="00DE4A4A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  <w:lang w:val="ru-RU"/>
        </w:rPr>
        <w:t>я, дата народження, серія, номер, дата видачі</w:t>
      </w:r>
      <w:r w:rsidRPr="00B42A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паспортного</w:t>
      </w:r>
    </w:p>
    <w:p w:rsidR="002262FD" w:rsidRDefault="002262FD" w:rsidP="000A38BF">
      <w:pPr>
        <w:spacing w:after="120"/>
        <w:ind w:left="2410" w:hanging="24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документа, громадянство;</w:t>
      </w:r>
    </w:p>
    <w:p w:rsidR="002262FD" w:rsidRDefault="002262FD" w:rsidP="000A38B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країна проживання;</w:t>
      </w:r>
    </w:p>
    <w:p w:rsidR="002262FD" w:rsidRDefault="002262FD" w:rsidP="000A38B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стать;</w:t>
      </w:r>
    </w:p>
    <w:p w:rsidR="002262FD" w:rsidRDefault="002262FD" w:rsidP="000A38B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дата видачі документа(ів) про освіту.</w:t>
      </w:r>
    </w:p>
    <w:p w:rsidR="002262FD" w:rsidRDefault="002262FD" w:rsidP="00CF2F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262FD" w:rsidRDefault="002262FD" w:rsidP="00A21C4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«____»________________ 20____ року, ___________________ (_________________________)</w:t>
      </w:r>
    </w:p>
    <w:p w:rsidR="002262FD" w:rsidRPr="00A21C4B" w:rsidRDefault="002262FD" w:rsidP="00CF2FE5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>(підпис)</w:t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>(П</w:t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ru-RU"/>
        </w:rPr>
        <w:t>І</w:t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ru-RU"/>
        </w:rPr>
        <w:t>Б</w:t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>.)</w:t>
      </w:r>
    </w:p>
    <w:sectPr w:rsidR="002262FD" w:rsidRPr="00A21C4B" w:rsidSect="00764A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1F6"/>
    <w:rsid w:val="00012605"/>
    <w:rsid w:val="00094864"/>
    <w:rsid w:val="000A38BF"/>
    <w:rsid w:val="000C78E7"/>
    <w:rsid w:val="000E108D"/>
    <w:rsid w:val="000F1149"/>
    <w:rsid w:val="00162527"/>
    <w:rsid w:val="00177A9D"/>
    <w:rsid w:val="001D6AFC"/>
    <w:rsid w:val="002048EA"/>
    <w:rsid w:val="0022578C"/>
    <w:rsid w:val="002262FD"/>
    <w:rsid w:val="00227FE1"/>
    <w:rsid w:val="002622BC"/>
    <w:rsid w:val="00264B6A"/>
    <w:rsid w:val="002E0CBA"/>
    <w:rsid w:val="00324D39"/>
    <w:rsid w:val="0034093F"/>
    <w:rsid w:val="00351D1C"/>
    <w:rsid w:val="003E1F25"/>
    <w:rsid w:val="004316C1"/>
    <w:rsid w:val="004B5EAB"/>
    <w:rsid w:val="004F17CC"/>
    <w:rsid w:val="00566E4F"/>
    <w:rsid w:val="00613C42"/>
    <w:rsid w:val="00624474"/>
    <w:rsid w:val="006926F2"/>
    <w:rsid w:val="00694C81"/>
    <w:rsid w:val="006F53B8"/>
    <w:rsid w:val="007261F6"/>
    <w:rsid w:val="00764A6F"/>
    <w:rsid w:val="00781ACA"/>
    <w:rsid w:val="008028D7"/>
    <w:rsid w:val="00843D07"/>
    <w:rsid w:val="008E3538"/>
    <w:rsid w:val="009101E0"/>
    <w:rsid w:val="00922D32"/>
    <w:rsid w:val="009D2DC2"/>
    <w:rsid w:val="00A21C4B"/>
    <w:rsid w:val="00B17B71"/>
    <w:rsid w:val="00B42AEF"/>
    <w:rsid w:val="00B81255"/>
    <w:rsid w:val="00BC3A17"/>
    <w:rsid w:val="00BE55F4"/>
    <w:rsid w:val="00C8484A"/>
    <w:rsid w:val="00CC234D"/>
    <w:rsid w:val="00CE73DC"/>
    <w:rsid w:val="00CF2FE5"/>
    <w:rsid w:val="00D2576B"/>
    <w:rsid w:val="00D448C1"/>
    <w:rsid w:val="00DD4226"/>
    <w:rsid w:val="00DE4A4A"/>
    <w:rsid w:val="00E47C10"/>
    <w:rsid w:val="00E63D77"/>
    <w:rsid w:val="00E753D6"/>
    <w:rsid w:val="00EC781D"/>
    <w:rsid w:val="00F9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A6F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3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308</Words>
  <Characters>1759</Characters>
  <Application>Microsoft Office Outlook</Application>
  <DocSecurity>0</DocSecurity>
  <Lines>0</Lines>
  <Paragraphs>0</Paragraphs>
  <ScaleCrop>false</ScaleCrop>
  <Company>MF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meg</cp:lastModifiedBy>
  <cp:revision>22</cp:revision>
  <dcterms:created xsi:type="dcterms:W3CDTF">2014-02-13T13:13:00Z</dcterms:created>
  <dcterms:modified xsi:type="dcterms:W3CDTF">2014-04-28T07:38:00Z</dcterms:modified>
</cp:coreProperties>
</file>